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A160D2" w:rsidRDefault="00515EF4" w:rsidP="00C6554A">
      <w:pPr>
        <w:pStyle w:val="Photo"/>
        <w:rPr>
          <w:rFonts w:ascii="Calibri" w:hAnsi="Calibri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A160D2">
        <w:rPr>
          <w:rFonts w:ascii="Calibri" w:hAnsi="Calibri"/>
          <w:noProof/>
          <w:color w:val="00A0B8" w:themeColor="accent1"/>
        </w:rPr>
        <w:drawing>
          <wp:inline distT="0" distB="0" distL="0" distR="0" wp14:anchorId="6890F73C" wp14:editId="1C69A7EB">
            <wp:extent cx="2930165" cy="2295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1" cy="23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8139DA" w:rsidRPr="00A160D2" w:rsidRDefault="00EF1A6F" w:rsidP="00C6554A">
      <w:pPr>
        <w:pStyle w:val="Title"/>
        <w:rPr>
          <w:rFonts w:ascii="Calibri" w:hAnsi="Calibri"/>
          <w:sz w:val="96"/>
          <w:szCs w:val="28"/>
        </w:rPr>
      </w:pPr>
      <w:r w:rsidRPr="00A160D2">
        <w:rPr>
          <w:rFonts w:ascii="Calibri" w:hAnsi="Calibri"/>
          <w:sz w:val="96"/>
          <w:szCs w:val="28"/>
        </w:rPr>
        <w:t>STAJ RAPORU</w:t>
      </w:r>
    </w:p>
    <w:p w:rsidR="004A46D0" w:rsidRPr="00A160D2" w:rsidRDefault="004A46D0" w:rsidP="00731BFF">
      <w:pPr>
        <w:pStyle w:val="Title"/>
        <w:jc w:val="left"/>
        <w:rPr>
          <w:rFonts w:ascii="Calibri" w:hAnsi="Calibri"/>
          <w:sz w:val="28"/>
        </w:rPr>
      </w:pPr>
    </w:p>
    <w:p w:rsidR="00EF1A6F" w:rsidRPr="00A160D2" w:rsidRDefault="00EF1A6F" w:rsidP="00C6554A">
      <w:pPr>
        <w:pStyle w:val="Title"/>
        <w:rPr>
          <w:rFonts w:ascii="Calibri" w:hAnsi="Calibri"/>
          <w:sz w:val="28"/>
        </w:rPr>
      </w:pPr>
    </w:p>
    <w:permStart w:id="432487962" w:edGrp="everyone"/>
    <w:p w:rsidR="00EF1A6F" w:rsidRDefault="0038473C" w:rsidP="00EF1A6F">
      <w:pPr>
        <w:pStyle w:val="Title"/>
        <w:jc w:val="left"/>
        <w:rPr>
          <w:rFonts w:ascii="Calibri" w:hAnsi="Calibri"/>
          <w:sz w:val="28"/>
        </w:rPr>
      </w:pPr>
      <w:sdt>
        <w:sdtPr>
          <w:rPr>
            <w:rFonts w:ascii="Calibri" w:hAnsi="Calibri"/>
            <w:sz w:val="28"/>
          </w:rPr>
          <w:alias w:val="Staj Türü"/>
          <w:tag w:val="Staj Türü"/>
          <w:id w:val="341519314"/>
          <w:placeholder>
            <w:docPart w:val="9577E2260F604AC6B5DCFB5D022325C2"/>
          </w:placeholder>
          <w15:color w:val="3366FF"/>
          <w:dropDownList>
            <w:listItem w:displayText="Kurum Stajı (Institution or Corporation Internship" w:value="Kurum Stajı (Institution or Corporation Internship"/>
          </w:dropDownList>
        </w:sdtPr>
        <w:sdtEndPr/>
        <w:sdtContent>
          <w:r w:rsidR="008651A5">
            <w:rPr>
              <w:rFonts w:ascii="Calibri" w:hAnsi="Calibri"/>
              <w:sz w:val="28"/>
            </w:rPr>
            <w:t>Kurum Stajı (Institution or Corporation Internship</w:t>
          </w:r>
        </w:sdtContent>
      </w:sdt>
      <w:permEnd w:id="432487962"/>
      <w:r w:rsidR="00EF1A6F" w:rsidRPr="00A160D2">
        <w:rPr>
          <w:rFonts w:ascii="Calibri" w:hAnsi="Calibri"/>
          <w:sz w:val="28"/>
        </w:rPr>
        <w:t xml:space="preserve">   </w:t>
      </w:r>
    </w:p>
    <w:p w:rsidR="003B6169" w:rsidRPr="00A160D2" w:rsidRDefault="003B6169" w:rsidP="00EF1A6F">
      <w:pPr>
        <w:pStyle w:val="Title"/>
        <w:jc w:val="left"/>
        <w:rPr>
          <w:rFonts w:ascii="Calibri" w:hAnsi="Calibri"/>
          <w:sz w:val="28"/>
        </w:rPr>
      </w:pPr>
    </w:p>
    <w:p w:rsidR="00D26C5D" w:rsidRDefault="00EF1A6F" w:rsidP="00EF1A6F">
      <w:pPr>
        <w:pStyle w:val="Title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Staj T</w:t>
      </w:r>
      <w:r w:rsidR="00D26C5D">
        <w:rPr>
          <w:rFonts w:ascii="Calibri" w:hAnsi="Calibri"/>
          <w:sz w:val="28"/>
        </w:rPr>
        <w:t>arihi</w:t>
      </w:r>
    </w:p>
    <w:p w:rsidR="00D26C5D" w:rsidRDefault="005B3767" w:rsidP="00D26C5D">
      <w:pPr>
        <w:pStyle w:val="Title"/>
        <w:ind w:left="7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Başlangıç (Starting Date)</w:t>
      </w:r>
      <w:r w:rsidR="006F4820">
        <w:rPr>
          <w:rFonts w:ascii="Calibri" w:hAnsi="Calibri"/>
          <w:sz w:val="28"/>
        </w:rPr>
        <w:t>:</w:t>
      </w:r>
      <w:r w:rsidR="00EF1A6F"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alias w:val="Tarih Başlangıç (Starting Date)"/>
          <w:tag w:val="Tarih Seçin (Choose Date)"/>
          <w:id w:val="-589928197"/>
          <w:placeholder>
            <w:docPart w:val="6A4F61913D1E47568A11F1AB935D86C1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/>
        <w:sdtContent>
          <w:permStart w:id="1279555974" w:edGrp="everyone"/>
          <w:r w:rsidR="00852A2D"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Tarih Seçin</w:t>
          </w:r>
          <w:permEnd w:id="1279555974"/>
        </w:sdtContent>
      </w:sdt>
      <w:r w:rsidR="00EF1A6F" w:rsidRPr="00A160D2">
        <w:rPr>
          <w:rFonts w:ascii="Calibri" w:hAnsi="Calibri"/>
          <w:sz w:val="28"/>
        </w:rPr>
        <w:t xml:space="preserve">                 </w:t>
      </w:r>
    </w:p>
    <w:p w:rsidR="00EF1A6F" w:rsidRDefault="00852A2D" w:rsidP="00D26C5D">
      <w:pPr>
        <w:pStyle w:val="Title"/>
        <w:ind w:left="720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Bitiş</w:t>
      </w:r>
      <w:r w:rsidR="005B3767">
        <w:rPr>
          <w:rFonts w:ascii="Calibri" w:hAnsi="Calibri"/>
          <w:sz w:val="28"/>
        </w:rPr>
        <w:t xml:space="preserve"> (Endin</w:t>
      </w:r>
      <w:bookmarkStart w:id="5" w:name="_GoBack"/>
      <w:bookmarkEnd w:id="5"/>
      <w:r w:rsidR="005B3767">
        <w:rPr>
          <w:rFonts w:ascii="Calibri" w:hAnsi="Calibri"/>
          <w:sz w:val="28"/>
        </w:rPr>
        <w:t>g Date)</w:t>
      </w:r>
      <w:r w:rsidR="00D26C5D">
        <w:rPr>
          <w:rFonts w:ascii="Calibri" w:hAnsi="Calibri"/>
          <w:sz w:val="28"/>
        </w:rPr>
        <w:t xml:space="preserve">:   </w:t>
      </w:r>
      <w:r w:rsidRPr="00A160D2">
        <w:rPr>
          <w:rFonts w:ascii="Calibri" w:hAnsi="Calibri"/>
          <w:sz w:val="28"/>
        </w:rPr>
        <w:t xml:space="preserve">     </w:t>
      </w:r>
      <w:r w:rsidR="005B3767">
        <w:rPr>
          <w:rFonts w:ascii="Calibri" w:hAnsi="Calibri"/>
          <w:sz w:val="28"/>
        </w:rPr>
        <w:t xml:space="preserve">  </w:t>
      </w:r>
      <w:r w:rsidR="00D26C5D">
        <w:rPr>
          <w:rFonts w:ascii="Calibri" w:hAnsi="Calibri"/>
          <w:sz w:val="28"/>
        </w:rPr>
        <w:t xml:space="preserve"> 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alias w:val="Tarih Bitiş (Ending Date)"/>
          <w:tag w:val="Tarih Bitiş"/>
          <w:id w:val="1787999082"/>
          <w:placeholder>
            <w:docPart w:val="7B623A6A926344EC916E3EB230C31DF2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>
          <w:rPr>
            <w:szCs w:val="22"/>
          </w:rPr>
        </w:sdtEndPr>
        <w:sdtContent>
          <w:permStart w:id="1950383191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Tarih Seçin</w:t>
          </w:r>
          <w:permEnd w:id="1950383191"/>
        </w:sdtContent>
      </w:sdt>
      <w:r w:rsidR="00EF1A6F" w:rsidRPr="00A160D2">
        <w:rPr>
          <w:rFonts w:ascii="Calibri" w:hAnsi="Calibri"/>
          <w:sz w:val="28"/>
        </w:rPr>
        <w:t xml:space="preserve">                     </w:t>
      </w:r>
    </w:p>
    <w:p w:rsidR="003B6169" w:rsidRPr="00A160D2" w:rsidRDefault="003B6169" w:rsidP="00EF1A6F">
      <w:pPr>
        <w:pStyle w:val="Title"/>
        <w:jc w:val="left"/>
        <w:rPr>
          <w:rFonts w:ascii="Calibri" w:hAnsi="Calibri"/>
          <w:sz w:val="28"/>
        </w:rPr>
      </w:pPr>
    </w:p>
    <w:p w:rsidR="00852A2D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 w:rsidRPr="00A160D2">
        <w:rPr>
          <w:rFonts w:ascii="Calibri" w:hAnsi="Calibri"/>
          <w:sz w:val="28"/>
          <w:szCs w:val="28"/>
        </w:rPr>
        <w:t>Stajın Yapıldığı Kurum</w:t>
      </w:r>
      <w:r w:rsidR="005B3767">
        <w:rPr>
          <w:rFonts w:ascii="Calibri" w:hAnsi="Calibri"/>
          <w:sz w:val="28"/>
          <w:szCs w:val="28"/>
        </w:rPr>
        <w:t xml:space="preserve"> (Name of the Institution)</w:t>
      </w:r>
      <w:r w:rsidRPr="00A160D2"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Kurum Adı"/>
          <w:tag w:val="Kurum Adı"/>
          <w:id w:val="753864155"/>
          <w:placeholder>
            <w:docPart w:val="5863A5829F5A4F5580C6A1D7E31C5BA3"/>
          </w:placeholder>
          <w:showingPlcHdr/>
          <w15:color w:val="3366FF"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394279085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Kurum Adı</w:t>
          </w:r>
          <w:permEnd w:id="1394279085"/>
        </w:sdtContent>
      </w:sdt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Stajyerden Sorumlu Kurum Yetkilisi</w:t>
      </w:r>
      <w:r w:rsidR="005B3767">
        <w:rPr>
          <w:rFonts w:ascii="Calibri" w:hAnsi="Calibri"/>
          <w:sz w:val="28"/>
          <w:szCs w:val="28"/>
        </w:rPr>
        <w:t xml:space="preserve"> (Name of supervisor)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Yetkili Adı"/>
          <w:tag w:val="Yetkili Adı"/>
          <w:id w:val="-1276238631"/>
          <w:placeholder>
            <w:docPart w:val="6D6E7FAFB8E3417FA3BBCB5715591491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005329824" w:edGrp="everyone"/>
          <w:r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Yetkili Adı</w:t>
          </w:r>
          <w:permEnd w:id="1005329824"/>
        </w:sdtContent>
      </w:sdt>
    </w:p>
    <w:p w:rsidR="00A160D2" w:rsidRP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 Adı, Soyadı</w:t>
      </w:r>
      <w:r w:rsidR="005B3767">
        <w:rPr>
          <w:rFonts w:ascii="Calibri" w:hAnsi="Calibri"/>
          <w:sz w:val="28"/>
          <w:szCs w:val="28"/>
        </w:rPr>
        <w:t xml:space="preserve"> (Name and surname)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1851758916"/>
          <w:placeholder>
            <w:docPart w:val="1875C818B1DB4752AAE5363A7F505690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2107403557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Ad, Soyad</w:t>
          </w:r>
          <w:permEnd w:id="2107403557"/>
        </w:sdtContent>
      </w:sdt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 Öğrenci Numarası</w:t>
      </w:r>
      <w:r w:rsidR="005B3767">
        <w:rPr>
          <w:rFonts w:ascii="Calibri" w:hAnsi="Calibri"/>
          <w:sz w:val="28"/>
          <w:szCs w:val="28"/>
        </w:rPr>
        <w:t xml:space="preserve"> (ID)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-1592455104"/>
          <w:placeholder>
            <w:docPart w:val="D7309768213748408A8A858F2B73C957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379462494" w:edGrp="everyone"/>
          <w:r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Öğrenci No</w:t>
          </w:r>
          <w:permEnd w:id="379462494"/>
        </w:sdtContent>
      </w:sdt>
    </w:p>
    <w:p w:rsidR="003B6169" w:rsidRDefault="003B616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Stajyerin Bölümü</w:t>
      </w:r>
      <w:r w:rsidR="005B3767">
        <w:rPr>
          <w:rFonts w:ascii="Calibri" w:hAnsi="Calibri"/>
          <w:sz w:val="28"/>
          <w:szCs w:val="28"/>
        </w:rPr>
        <w:t xml:space="preserve"> (Department)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-1050230636"/>
          <w:placeholder>
            <w:docPart w:val="60BDD73C984748639ED24DED0EE8A4F6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663980708" w:edGrp="everyone"/>
          <w:r w:rsidR="004A46D0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Stajyerin Mensup Olduğu Mühendislik Bölümü</w:t>
          </w:r>
          <w:permEnd w:id="1663980708"/>
        </w:sdtContent>
      </w:sdt>
    </w:p>
    <w:p w:rsidR="00FA57E7" w:rsidRDefault="00FA57E7">
      <w:pPr>
        <w:rPr>
          <w:rFonts w:ascii="Calibri" w:hAnsi="Calibri"/>
          <w:sz w:val="28"/>
          <w:szCs w:val="28"/>
        </w:rPr>
        <w:sectPr w:rsidR="00FA57E7">
          <w:headerReference w:type="even" r:id="rId9"/>
          <w:headerReference w:type="default" r:id="rId10"/>
          <w:footerReference w:type="default" r:id="rId11"/>
          <w:pgSz w:w="12240" w:h="15840"/>
          <w:pgMar w:top="1728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:rsidR="00B96E2C" w:rsidRDefault="00B96E2C" w:rsidP="00FA57E7">
      <w:pPr>
        <w:pStyle w:val="Title"/>
        <w:jc w:val="left"/>
        <w:rPr>
          <w:rFonts w:ascii="Calibri" w:hAnsi="Calibri"/>
          <w:b/>
          <w:color w:val="auto"/>
          <w:sz w:val="28"/>
          <w:szCs w:val="28"/>
        </w:rPr>
      </w:pPr>
    </w:p>
    <w:p w:rsidR="00BF2189" w:rsidRPr="00D3272B" w:rsidRDefault="00BD3751" w:rsidP="00BD3751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>Rapor Kılavuzu (Guidelines)</w:t>
      </w:r>
    </w:p>
    <w:p w:rsidR="00BD3751" w:rsidRPr="00D3272B" w:rsidRDefault="00BD3751" w:rsidP="00BD3751">
      <w:pPr>
        <w:pStyle w:val="Title"/>
        <w:rPr>
          <w:rFonts w:ascii="Times New Roman" w:hAnsi="Times New Roman" w:cs="Times New Roman"/>
          <w:b/>
          <w:sz w:val="28"/>
          <w:szCs w:val="28"/>
        </w:rPr>
      </w:pPr>
    </w:p>
    <w:p w:rsidR="00BF2189" w:rsidRPr="00D3272B" w:rsidRDefault="00BD3751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Raporda her sayfa bir günü temsil etmelidir ve o gün içerisinde yapılan işler ve edinilen deneyimler aktarılmalıdır. (Each day should be represented with a page in the report. Tasks, practices and</w:t>
      </w:r>
      <w:r w:rsidR="00AE4BD3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experiences should be summariz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ed in corresponding day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s page.)</w:t>
      </w:r>
    </w:p>
    <w:p w:rsidR="00175040" w:rsidRPr="00D3272B" w:rsidRDefault="00175040" w:rsidP="00D3272B">
      <w:pPr>
        <w:pStyle w:val="Titl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5040" w:rsidRPr="00D3272B" w:rsidRDefault="00175040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her sayfa için bir sayfanın yarısından fazlasını kaplamamalıdır. (Photographs and graphs for each page shouldn’t exceed half of that page.)</w:t>
      </w:r>
    </w:p>
    <w:p w:rsidR="00175040" w:rsidRPr="00D3272B" w:rsidRDefault="00175040" w:rsidP="00D3272B">
      <w:pPr>
        <w:pStyle w:val="Titl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5040" w:rsidRPr="00D3272B" w:rsidRDefault="00B96E2C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altlarındaki yazı ile ilintili olmalıdır. (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Photographs and graphs should be in context with the 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text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below.</w:t>
      </w:r>
      <w:r w:rsidR="00FA57E7" w:rsidRPr="00D3272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FA57E7" w:rsidRPr="00D3272B" w:rsidRDefault="00FA57E7" w:rsidP="00D3272B">
      <w:pPr>
        <w:pStyle w:val="Title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FA57E7" w:rsidRPr="00D3272B" w:rsidRDefault="00FA57E7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Yazılar 12 punto</w:t>
      </w:r>
      <w:r w:rsidR="00ED0D3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siyah,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Times New Roman yazı biçiminde olmalıdır. (Texts should be in </w:t>
      </w:r>
      <w:r w:rsidR="0028552E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Times New Roman font</w:t>
      </w:r>
      <w:r w:rsidR="00ED0D3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black colored and</w:t>
      </w:r>
      <w:r w:rsidR="0028552E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with font size of 12.)</w:t>
      </w:r>
    </w:p>
    <w:p w:rsidR="0028552E" w:rsidRPr="00D3272B" w:rsidRDefault="0028552E" w:rsidP="00D3272B">
      <w:pPr>
        <w:pStyle w:val="Title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28552E" w:rsidRPr="00D3272B" w:rsidRDefault="0028552E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Rapor spiral ciltlenmiş şekilde, fakülte staj yönergesinde belirtilen tarihe kadar ilgili bölüm personeline teslim edilmelidir. (Report should be in spiral binding and submitted to the responsible department staff </w:t>
      </w:r>
      <w:r w:rsid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within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the deadline noted in </w:t>
      </w:r>
      <w:r w:rsidR="00D3272B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internship regulation.)</w:t>
      </w: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952CF6" w:rsidRDefault="00952CF6" w:rsidP="00952CF6">
      <w:pPr>
        <w:jc w:val="right"/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</w:p>
    <w:p w:rsidR="00BB726B" w:rsidRDefault="00BB726B" w:rsidP="00952CF6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500585764" w:edGrp="everyone"/>
    </w:p>
    <w:p w:rsidR="00952CF6" w:rsidRPr="00952CF6" w:rsidRDefault="00952CF6" w:rsidP="00952CF6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</w:p>
    <w:permEnd w:id="500585764"/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545DDD" w:rsidRPr="00F91A8F" w:rsidRDefault="00545DDD" w:rsidP="00F91A8F">
      <w:pPr>
        <w:pStyle w:val="Title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sz w:val="28"/>
          <w:szCs w:val="28"/>
        </w:rPr>
        <w:lastRenderedPageBreak/>
        <w:br w:type="page"/>
      </w:r>
    </w:p>
    <w:p w:rsidR="00167E6C" w:rsidRDefault="00167E6C" w:rsidP="00167E6C">
      <w:pPr>
        <w:jc w:val="right"/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</w:p>
    <w:p w:rsidR="00BB726B" w:rsidRDefault="00573842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permStart w:id="637165555" w:edGrp="everyone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ermEnd w:id="637165555"/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Pr="001304EC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F41C4B" w:rsidRPr="00F41C4B" w:rsidRDefault="00F41C4B" w:rsidP="00F41C4B">
      <w:pPr>
        <w:jc w:val="right"/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002970675" w:edGrp="everyone"/>
      <w:r>
        <w:rPr>
          <w:rFonts w:ascii="Calibri" w:hAnsi="Calibri"/>
          <w:sz w:val="28"/>
          <w:szCs w:val="28"/>
        </w:rPr>
        <w:br w:type="page"/>
      </w:r>
    </w:p>
    <w:permEnd w:id="1002970675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183128735" w:edGrp="everyone"/>
      <w:r>
        <w:rPr>
          <w:rFonts w:ascii="Calibri" w:hAnsi="Calibri"/>
          <w:sz w:val="28"/>
          <w:szCs w:val="28"/>
        </w:rPr>
        <w:br w:type="page"/>
      </w:r>
    </w:p>
    <w:permEnd w:id="1183128735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323561477" w:edGrp="everyone"/>
      <w:r>
        <w:rPr>
          <w:rFonts w:ascii="Calibri" w:hAnsi="Calibri"/>
          <w:sz w:val="28"/>
          <w:szCs w:val="28"/>
        </w:rPr>
        <w:br w:type="page"/>
      </w:r>
    </w:p>
    <w:permEnd w:id="323561477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000018122" w:edGrp="everyone"/>
      <w:r>
        <w:rPr>
          <w:rFonts w:ascii="Calibri" w:hAnsi="Calibri"/>
          <w:sz w:val="28"/>
          <w:szCs w:val="28"/>
        </w:rPr>
        <w:br w:type="page"/>
      </w:r>
    </w:p>
    <w:permEnd w:id="1000018122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46043347" w:edGrp="everyone"/>
      <w:r>
        <w:rPr>
          <w:rFonts w:ascii="Calibri" w:hAnsi="Calibri"/>
          <w:sz w:val="28"/>
          <w:szCs w:val="28"/>
        </w:rPr>
        <w:br w:type="page"/>
      </w:r>
    </w:p>
    <w:permEnd w:id="146043347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806166350" w:edGrp="everyone"/>
      <w:r>
        <w:rPr>
          <w:rFonts w:ascii="Calibri" w:hAnsi="Calibri"/>
          <w:sz w:val="28"/>
          <w:szCs w:val="28"/>
        </w:rPr>
        <w:br w:type="page"/>
      </w:r>
    </w:p>
    <w:permEnd w:id="806166350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674836780" w:edGrp="everyone"/>
      <w:r>
        <w:rPr>
          <w:rFonts w:ascii="Calibri" w:hAnsi="Calibri"/>
          <w:sz w:val="28"/>
          <w:szCs w:val="28"/>
        </w:rPr>
        <w:br w:type="page"/>
      </w:r>
    </w:p>
    <w:permEnd w:id="674836780"/>
    <w:p w:rsidR="00D2166D" w:rsidRDefault="00D2166D" w:rsidP="00D2166D">
      <w:pPr>
        <w:jc w:val="right"/>
        <w:rPr>
          <w:rStyle w:val="Style2"/>
        </w:rPr>
      </w:pPr>
    </w:p>
    <w:p w:rsidR="00545DDD" w:rsidRDefault="00573842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857046275" w:edGrp="everyone"/>
      <w:r>
        <w:rPr>
          <w:rStyle w:val="Style2"/>
          <w:rFonts w:eastAsiaTheme="minorHAnsi" w:cstheme="minorBidi"/>
          <w:color w:val="595959" w:themeColor="text1" w:themeTint="A6"/>
          <w:kern w:val="0"/>
        </w:rPr>
        <w:t xml:space="preserve">                                      </w:t>
      </w:r>
    </w:p>
    <w:permEnd w:id="1857046275"/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364927525" w:edGrp="everyone"/>
      <w:r>
        <w:rPr>
          <w:rFonts w:ascii="Calibri" w:hAnsi="Calibri"/>
          <w:sz w:val="28"/>
          <w:szCs w:val="28"/>
        </w:rPr>
        <w:br w:type="page"/>
      </w:r>
    </w:p>
    <w:permEnd w:id="1364927525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723144586" w:edGrp="everyone"/>
      <w:r>
        <w:rPr>
          <w:rFonts w:ascii="Calibri" w:hAnsi="Calibri"/>
          <w:sz w:val="28"/>
          <w:szCs w:val="28"/>
        </w:rPr>
        <w:br w:type="page"/>
      </w:r>
    </w:p>
    <w:permEnd w:id="723144586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346703269" w:edGrp="everyone"/>
      <w:r>
        <w:rPr>
          <w:rFonts w:ascii="Calibri" w:hAnsi="Calibri"/>
          <w:sz w:val="28"/>
          <w:szCs w:val="28"/>
        </w:rPr>
        <w:br w:type="page"/>
      </w:r>
    </w:p>
    <w:permEnd w:id="346703269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193764095" w:edGrp="everyone"/>
      <w:r>
        <w:rPr>
          <w:rFonts w:ascii="Calibri" w:hAnsi="Calibri"/>
          <w:sz w:val="28"/>
          <w:szCs w:val="28"/>
        </w:rPr>
        <w:br w:type="page"/>
      </w:r>
    </w:p>
    <w:permEnd w:id="1193764095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2104579651" w:edGrp="everyone"/>
      <w:r>
        <w:rPr>
          <w:rFonts w:ascii="Calibri" w:hAnsi="Calibri"/>
          <w:sz w:val="28"/>
          <w:szCs w:val="28"/>
        </w:rPr>
        <w:br w:type="page"/>
      </w:r>
    </w:p>
    <w:permEnd w:id="2104579651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309418886" w:edGrp="everyone"/>
      <w:r>
        <w:rPr>
          <w:rFonts w:ascii="Calibri" w:hAnsi="Calibri"/>
          <w:sz w:val="28"/>
          <w:szCs w:val="28"/>
        </w:rPr>
        <w:br w:type="page"/>
      </w:r>
    </w:p>
    <w:permEnd w:id="1309418886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778809072" w:edGrp="everyone"/>
      <w:r>
        <w:rPr>
          <w:rFonts w:ascii="Calibri" w:hAnsi="Calibri"/>
          <w:sz w:val="28"/>
          <w:szCs w:val="28"/>
        </w:rPr>
        <w:br w:type="page"/>
      </w:r>
    </w:p>
    <w:permEnd w:id="1778809072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854547642" w:edGrp="everyone"/>
      <w:r>
        <w:rPr>
          <w:rFonts w:ascii="Calibri" w:hAnsi="Calibri"/>
          <w:sz w:val="28"/>
          <w:szCs w:val="28"/>
        </w:rPr>
        <w:br w:type="page"/>
      </w:r>
    </w:p>
    <w:permEnd w:id="1854547642"/>
    <w:p w:rsidR="00C07AB0" w:rsidRDefault="00C07AB0" w:rsidP="00C07AB0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831350521" w:edGrp="everyone"/>
      <w:r>
        <w:rPr>
          <w:rFonts w:ascii="Calibri" w:hAnsi="Calibri"/>
          <w:sz w:val="28"/>
          <w:szCs w:val="28"/>
        </w:rPr>
        <w:br w:type="page"/>
      </w:r>
    </w:p>
    <w:permEnd w:id="831350521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489960344" w:edGrp="everyone"/>
      <w:r>
        <w:rPr>
          <w:rFonts w:ascii="Calibri" w:hAnsi="Calibri"/>
          <w:sz w:val="28"/>
          <w:szCs w:val="28"/>
        </w:rPr>
        <w:br w:type="page"/>
      </w:r>
    </w:p>
    <w:permEnd w:id="489960344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993072146" w:edGrp="everyone"/>
      <w:r>
        <w:rPr>
          <w:rFonts w:ascii="Calibri" w:hAnsi="Calibri"/>
          <w:sz w:val="28"/>
          <w:szCs w:val="28"/>
        </w:rPr>
        <w:br w:type="page"/>
      </w:r>
    </w:p>
    <w:permEnd w:id="993072146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895945058" w:edGrp="everyone"/>
      <w:r>
        <w:rPr>
          <w:rFonts w:ascii="Calibri" w:hAnsi="Calibri"/>
          <w:sz w:val="28"/>
          <w:szCs w:val="28"/>
        </w:rPr>
        <w:br w:type="page"/>
      </w:r>
    </w:p>
    <w:permEnd w:id="895945058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536449887" w:edGrp="everyone"/>
      <w:r>
        <w:rPr>
          <w:rFonts w:ascii="Calibri" w:hAnsi="Calibri"/>
          <w:sz w:val="28"/>
          <w:szCs w:val="28"/>
        </w:rPr>
        <w:br w:type="page"/>
      </w:r>
    </w:p>
    <w:permEnd w:id="1536449887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300024284" w:edGrp="everyone"/>
      <w:r>
        <w:rPr>
          <w:rFonts w:ascii="Calibri" w:hAnsi="Calibri"/>
          <w:sz w:val="28"/>
          <w:szCs w:val="28"/>
        </w:rPr>
        <w:br w:type="page"/>
      </w:r>
    </w:p>
    <w:permEnd w:id="300024284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2096312986" w:edGrp="everyone"/>
      <w:r>
        <w:rPr>
          <w:rFonts w:ascii="Calibri" w:hAnsi="Calibri"/>
          <w:sz w:val="28"/>
          <w:szCs w:val="28"/>
        </w:rPr>
        <w:br w:type="page"/>
      </w:r>
    </w:p>
    <w:permEnd w:id="2096312986"/>
    <w:p w:rsidR="004A1FAD" w:rsidRDefault="004A1FAD" w:rsidP="004A1FAD">
      <w:pPr>
        <w:jc w:val="right"/>
        <w:rPr>
          <w:rStyle w:val="Style2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2032943067" w:edGrp="everyone"/>
      <w:r>
        <w:rPr>
          <w:rFonts w:ascii="Calibri" w:hAnsi="Calibri"/>
          <w:sz w:val="28"/>
          <w:szCs w:val="28"/>
        </w:rPr>
        <w:br w:type="page"/>
      </w:r>
    </w:p>
    <w:permEnd w:id="2032943067"/>
    <w:p w:rsidR="004A1FAD" w:rsidRDefault="004A1FAD" w:rsidP="004A1FAD">
      <w:pPr>
        <w:jc w:val="right"/>
        <w:rPr>
          <w:rStyle w:val="Style2"/>
        </w:rPr>
      </w:pPr>
    </w:p>
    <w:p w:rsidR="00BF2189" w:rsidRPr="004A1FAD" w:rsidRDefault="00BF2189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sectPr w:rsidR="00BF2189" w:rsidRPr="004A1FAD" w:rsidSect="00573842">
      <w:pgSz w:w="12240" w:h="15840"/>
      <w:pgMar w:top="1728" w:right="1800" w:bottom="144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3C" w:rsidRDefault="0038473C" w:rsidP="00C6554A">
      <w:pPr>
        <w:spacing w:before="0" w:after="0" w:line="240" w:lineRule="auto"/>
      </w:pPr>
      <w:r>
        <w:separator/>
      </w:r>
    </w:p>
  </w:endnote>
  <w:endnote w:type="continuationSeparator" w:id="0">
    <w:p w:rsidR="0038473C" w:rsidRDefault="0038473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5D" w:rsidRDefault="007D54AB" w:rsidP="00D26C5D">
    <w:pPr>
      <w:pStyle w:val="Footer"/>
      <w:tabs>
        <w:tab w:val="right" w:pos="588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1CCE8" wp14:editId="372E92A2">
              <wp:simplePos x="0" y="0"/>
              <wp:positionH relativeFrom="margin">
                <wp:posOffset>3048000</wp:posOffset>
              </wp:positionH>
              <wp:positionV relativeFrom="paragraph">
                <wp:posOffset>111760</wp:posOffset>
              </wp:positionV>
              <wp:extent cx="1257300" cy="476250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76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7D54AB" w:rsidRPr="00CC54F2" w:rsidRDefault="007D54AB" w:rsidP="007D54AB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96B0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pt;margin-top:8.8pt;width:9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" filled="f" strokecolor="#5a5a5a [2109]" strokeweight=".5pt">
              <v:textbox>
                <w:txbxContent>
                  <w:p w:rsidR="007D54AB" w:rsidRPr="00CC54F2" w:rsidRDefault="007D54AB" w:rsidP="007D54AB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113F7" wp14:editId="3547E610">
              <wp:simplePos x="0" y="0"/>
              <wp:positionH relativeFrom="margin">
                <wp:posOffset>0</wp:posOffset>
              </wp:positionH>
              <wp:positionV relativeFrom="paragraph">
                <wp:posOffset>111760</wp:posOffset>
              </wp:positionV>
              <wp:extent cx="1257300" cy="4667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545DDD" w:rsidRPr="00CC54F2" w:rsidRDefault="00545DDD" w:rsidP="00CC54F2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11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8.8pt;width:99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" filled="f" strokecolor="#5a5a5a [2109]" strokeweight=".5pt">
              <v:textbox>
                <w:txbxContent>
                  <w:p w:rsidR="00545DDD" w:rsidRPr="00CC54F2" w:rsidRDefault="00545DDD" w:rsidP="00CC54F2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2163EE" w:rsidRDefault="00D26C5D" w:rsidP="00D26C5D">
    <w:pPr>
      <w:pStyle w:val="Footer"/>
      <w:tabs>
        <w:tab w:val="right" w:pos="5880"/>
      </w:tabs>
      <w:jc w:val="left"/>
    </w:pPr>
    <w:r>
      <w:t>Şİrket yetkİLİSİ</w:t>
    </w:r>
    <w:r w:rsidR="007D54AB">
      <w:t xml:space="preserve">                                                       Öğrenci</w:t>
    </w:r>
    <w:r>
      <w:br/>
      <w:t xml:space="preserve">    KAŞE &amp; İMZA</w:t>
    </w:r>
    <w:r>
      <w:tab/>
    </w:r>
    <w:r w:rsidR="007D54AB">
      <w:t xml:space="preserve">                                                               imza</w:t>
    </w:r>
  </w:p>
  <w:p w:rsidR="00573842" w:rsidRDefault="00573842" w:rsidP="00573842">
    <w:pPr>
      <w:rPr>
        <w:rFonts w:ascii="Tahoma" w:hAnsi="Tahoma" w:cs="Tahoma"/>
      </w:rPr>
    </w:pPr>
  </w:p>
  <w:p w:rsidR="00573842" w:rsidRPr="00573842" w:rsidRDefault="00573842" w:rsidP="00573842">
    <w:pPr>
      <w:ind w:left="-1440"/>
      <w:rPr>
        <w:rFonts w:ascii="Tahoma" w:hAnsi="Tahoma" w:cs="Tahoma"/>
      </w:rPr>
    </w:pPr>
    <w:r>
      <w:rPr>
        <w:rFonts w:ascii="Tahoma" w:hAnsi="Tahoma" w:cs="Tahoma"/>
      </w:rPr>
      <w:t>Form No: MÜ-FR-000</w:t>
    </w:r>
    <w:r w:rsidR="008651A5">
      <w:rPr>
        <w:rFonts w:ascii="Tahoma" w:hAnsi="Tahoma" w:cs="Tahoma"/>
      </w:rPr>
      <w:t>3</w:t>
    </w:r>
    <w:r>
      <w:rPr>
        <w:rFonts w:ascii="Tahoma" w:hAnsi="Tahoma" w:cs="Tahoma"/>
      </w:rPr>
      <w:t xml:space="preserve"> Yayın Tarihi:03.05.2018 Değ.No: 0 Değ. Tarihi: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143EF4">
      <w:rPr>
        <w:rFonts w:ascii="Tahoma" w:hAnsi="Tahoma" w:cs="Tahoma"/>
      </w:rPr>
      <w:t xml:space="preserve">         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42827">
      <w:rPr>
        <w:noProof/>
      </w:rPr>
      <w:t>19</w:t>
    </w:r>
    <w:r>
      <w:fldChar w:fldCharType="end"/>
    </w:r>
  </w:p>
  <w:p w:rsidR="00573842" w:rsidRDefault="00573842" w:rsidP="00D26C5D">
    <w:pPr>
      <w:pStyle w:val="Footer"/>
      <w:tabs>
        <w:tab w:val="right" w:pos="58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3C" w:rsidRDefault="0038473C" w:rsidP="00C6554A">
      <w:pPr>
        <w:spacing w:before="0" w:after="0" w:line="240" w:lineRule="auto"/>
      </w:pPr>
      <w:r>
        <w:separator/>
      </w:r>
    </w:p>
  </w:footnote>
  <w:footnote w:type="continuationSeparator" w:id="0">
    <w:p w:rsidR="0038473C" w:rsidRDefault="0038473C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89" w:rsidRDefault="003847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8" o:spid="_x0000_s2050" type="#_x0000_t75" style="position:absolute;margin-left:0;margin-top:0;width:431.75pt;height:268.4pt;z-index:-251657216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89" w:rsidRDefault="0038473C" w:rsidP="00E25E97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9" o:spid="_x0000_s2051" type="#_x0000_t75" style="position:absolute;left:0;text-align:left;margin-left:0;margin-top:0;width:431.75pt;height:268.4pt;z-index:-251656192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  <w:r w:rsidR="00E25E97">
      <w:t>Date: … /… /…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5E20A7"/>
    <w:multiLevelType w:val="hybridMultilevel"/>
    <w:tmpl w:val="B23C512C"/>
    <w:lvl w:ilvl="0" w:tplc="642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8G4m8qz+p4kWJBNRxayXceUBgLwawK/8UA6edaJ5LNrZaXQKSl8ERJHgHUKWp377sbRdDKHWDqQfOCGgtDUuuw==" w:salt="Pna7N30yQwJ/LtPP9HfZ8Q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F4"/>
    <w:rsid w:val="00037AA8"/>
    <w:rsid w:val="00045F8E"/>
    <w:rsid w:val="000611B6"/>
    <w:rsid w:val="00065649"/>
    <w:rsid w:val="000852C1"/>
    <w:rsid w:val="000C23E3"/>
    <w:rsid w:val="001304EC"/>
    <w:rsid w:val="00142827"/>
    <w:rsid w:val="00143EF4"/>
    <w:rsid w:val="00162F70"/>
    <w:rsid w:val="00167E6C"/>
    <w:rsid w:val="00175040"/>
    <w:rsid w:val="001D5D66"/>
    <w:rsid w:val="00203C48"/>
    <w:rsid w:val="002554CD"/>
    <w:rsid w:val="0028552E"/>
    <w:rsid w:val="00293B83"/>
    <w:rsid w:val="002A706A"/>
    <w:rsid w:val="002B4294"/>
    <w:rsid w:val="002C1E29"/>
    <w:rsid w:val="002E0862"/>
    <w:rsid w:val="00333D0D"/>
    <w:rsid w:val="0038473C"/>
    <w:rsid w:val="003B6169"/>
    <w:rsid w:val="003F6298"/>
    <w:rsid w:val="004A1FAD"/>
    <w:rsid w:val="004A46D0"/>
    <w:rsid w:val="004C049F"/>
    <w:rsid w:val="005000E2"/>
    <w:rsid w:val="00515EF4"/>
    <w:rsid w:val="00524374"/>
    <w:rsid w:val="00545DDD"/>
    <w:rsid w:val="00573842"/>
    <w:rsid w:val="005B3767"/>
    <w:rsid w:val="005C6A05"/>
    <w:rsid w:val="005E75C6"/>
    <w:rsid w:val="00665373"/>
    <w:rsid w:val="00695054"/>
    <w:rsid w:val="006A3CE7"/>
    <w:rsid w:val="006F4820"/>
    <w:rsid w:val="007008F0"/>
    <w:rsid w:val="00704D51"/>
    <w:rsid w:val="00731BFF"/>
    <w:rsid w:val="007D54AB"/>
    <w:rsid w:val="0080051A"/>
    <w:rsid w:val="0080181C"/>
    <w:rsid w:val="008139DA"/>
    <w:rsid w:val="00852A2D"/>
    <w:rsid w:val="008651A5"/>
    <w:rsid w:val="00875C5D"/>
    <w:rsid w:val="00891746"/>
    <w:rsid w:val="008E6285"/>
    <w:rsid w:val="009144F9"/>
    <w:rsid w:val="00952CF6"/>
    <w:rsid w:val="009E2901"/>
    <w:rsid w:val="009F025F"/>
    <w:rsid w:val="00A160D2"/>
    <w:rsid w:val="00AE4BD3"/>
    <w:rsid w:val="00AF6CDA"/>
    <w:rsid w:val="00B6475F"/>
    <w:rsid w:val="00B905C8"/>
    <w:rsid w:val="00B92BC8"/>
    <w:rsid w:val="00B96E2C"/>
    <w:rsid w:val="00BA5669"/>
    <w:rsid w:val="00BB726B"/>
    <w:rsid w:val="00BD3751"/>
    <w:rsid w:val="00BE38E9"/>
    <w:rsid w:val="00BE5363"/>
    <w:rsid w:val="00BF2189"/>
    <w:rsid w:val="00C07835"/>
    <w:rsid w:val="00C07AB0"/>
    <w:rsid w:val="00C31823"/>
    <w:rsid w:val="00C608B3"/>
    <w:rsid w:val="00C6554A"/>
    <w:rsid w:val="00CE3A6A"/>
    <w:rsid w:val="00D10C7E"/>
    <w:rsid w:val="00D20D00"/>
    <w:rsid w:val="00D2166D"/>
    <w:rsid w:val="00D26C5D"/>
    <w:rsid w:val="00D3272B"/>
    <w:rsid w:val="00D57299"/>
    <w:rsid w:val="00E25E97"/>
    <w:rsid w:val="00E538F6"/>
    <w:rsid w:val="00E81E5C"/>
    <w:rsid w:val="00ED0D3F"/>
    <w:rsid w:val="00ED7C44"/>
    <w:rsid w:val="00EF1A6F"/>
    <w:rsid w:val="00F41C4B"/>
    <w:rsid w:val="00F442D1"/>
    <w:rsid w:val="00F918BB"/>
    <w:rsid w:val="00F91A8F"/>
    <w:rsid w:val="00F96E56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8257AA1-26C8-4A36-B23C-EF03D1EC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semiHidden/>
    <w:unhideWhenUsed/>
    <w:qFormat/>
    <w:rsid w:val="00FA57E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F6298"/>
    <w:rPr>
      <w:rFonts w:ascii="Calibri" w:hAnsi="Calibri"/>
      <w:color w:val="007789" w:themeColor="accent1" w:themeShade="BF"/>
      <w:sz w:val="28"/>
    </w:rPr>
  </w:style>
  <w:style w:type="character" w:customStyle="1" w:styleId="Style2">
    <w:name w:val="Style2"/>
    <w:basedOn w:val="DefaultParagraphFont"/>
    <w:uiPriority w:val="1"/>
    <w:rsid w:val="000C23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zgun.akdegirmen\Application%20Data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7E2260F604AC6B5DCFB5D0223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11DB-3F6F-4583-98DB-888940AC0D8F}"/>
      </w:docPartPr>
      <w:docPartBody>
        <w:p w:rsidR="007F7DE5" w:rsidRDefault="0081663D" w:rsidP="0081663D">
          <w:pPr>
            <w:pStyle w:val="9577E2260F604AC6B5DCFB5D022325C2"/>
          </w:pPr>
          <w:r w:rsidRPr="00A160D2">
            <w:rPr>
              <w:rStyle w:val="PlaceholderText"/>
              <w:rFonts w:ascii="Calibri" w:hAnsi="Calibri"/>
              <w:color w:val="2E74B5" w:themeColor="accent1" w:themeShade="BF"/>
              <w:sz w:val="28"/>
              <w:szCs w:val="28"/>
            </w:rPr>
            <w:t>Staj Türü</w:t>
          </w:r>
        </w:p>
      </w:docPartBody>
    </w:docPart>
    <w:docPart>
      <w:docPartPr>
        <w:name w:val="6A4F61913D1E47568A11F1AB935D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DFE6-19C2-4FBA-9E7C-3151D9DB8FA9}"/>
      </w:docPartPr>
      <w:docPartBody>
        <w:p w:rsidR="007F7DE5" w:rsidRDefault="008D03FC" w:rsidP="008D03FC">
          <w:pPr>
            <w:pStyle w:val="6A4F61913D1E47568A11F1AB935D86C15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7B623A6A926344EC916E3EB230C3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FB0C-E449-43F4-ABB1-AE6CA916EA18}"/>
      </w:docPartPr>
      <w:docPartBody>
        <w:p w:rsidR="007F7DE5" w:rsidRDefault="008D03FC" w:rsidP="008D03FC">
          <w:pPr>
            <w:pStyle w:val="7B623A6A926344EC916E3EB230C31DF25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5863A5829F5A4F5580C6A1D7E31C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DCB9-5697-4A69-A2E4-C47253984C0D}"/>
      </w:docPartPr>
      <w:docPartBody>
        <w:p w:rsidR="007F7DE5" w:rsidRDefault="008D03FC" w:rsidP="008D03FC">
          <w:pPr>
            <w:pStyle w:val="5863A5829F5A4F5580C6A1D7E31C5BA35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Kurum Adı</w:t>
          </w:r>
        </w:p>
      </w:docPartBody>
    </w:docPart>
    <w:docPart>
      <w:docPartPr>
        <w:name w:val="6D6E7FAFB8E3417FA3BBCB571559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D1C1-7D71-425E-91C3-32FBB82A3C11}"/>
      </w:docPartPr>
      <w:docPartBody>
        <w:p w:rsidR="007F7DE5" w:rsidRDefault="008D03FC" w:rsidP="008D03FC">
          <w:pPr>
            <w:pStyle w:val="6D6E7FAFB8E3417FA3BBCB57155914915"/>
          </w:pPr>
          <w:r>
            <w:rPr>
              <w:rStyle w:val="PlaceholderText"/>
              <w:rFonts w:ascii="Calibri" w:hAnsi="Calibri"/>
              <w:sz w:val="28"/>
              <w:szCs w:val="28"/>
            </w:rPr>
            <w:t>Yetkili Adı</w:t>
          </w:r>
        </w:p>
      </w:docPartBody>
    </w:docPart>
    <w:docPart>
      <w:docPartPr>
        <w:name w:val="1875C818B1DB4752AAE5363A7F50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B655-D6E5-4204-AAE3-367263C7A1A8}"/>
      </w:docPartPr>
      <w:docPartBody>
        <w:p w:rsidR="007F7DE5" w:rsidRDefault="008D03FC" w:rsidP="008D03FC">
          <w:pPr>
            <w:pStyle w:val="1875C818B1DB4752AAE5363A7F5056905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Ad, Soyad</w:t>
          </w:r>
        </w:p>
      </w:docPartBody>
    </w:docPart>
    <w:docPart>
      <w:docPartPr>
        <w:name w:val="D7309768213748408A8A858F2B73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A8FB-766F-49EF-A9F2-CB5FF6A71C0B}"/>
      </w:docPartPr>
      <w:docPartBody>
        <w:p w:rsidR="007F7DE5" w:rsidRDefault="008D03FC" w:rsidP="008D03FC">
          <w:pPr>
            <w:pStyle w:val="D7309768213748408A8A858F2B73C9575"/>
          </w:pPr>
          <w:r>
            <w:rPr>
              <w:rStyle w:val="PlaceholderText"/>
              <w:rFonts w:ascii="Calibri" w:hAnsi="Calibri"/>
              <w:sz w:val="28"/>
              <w:szCs w:val="28"/>
            </w:rPr>
            <w:t>Öğrenci No</w:t>
          </w:r>
        </w:p>
      </w:docPartBody>
    </w:docPart>
    <w:docPart>
      <w:docPartPr>
        <w:name w:val="60BDD73C984748639ED24DED0EE8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8078-2205-44FF-887A-E8B1505A8973}"/>
      </w:docPartPr>
      <w:docPartBody>
        <w:p w:rsidR="007F7DE5" w:rsidRDefault="008D03FC" w:rsidP="008D03FC">
          <w:pPr>
            <w:pStyle w:val="60BDD73C984748639ED24DED0EE8A4F65"/>
          </w:pPr>
          <w:r>
            <w:rPr>
              <w:rStyle w:val="PlaceholderText"/>
              <w:rFonts w:ascii="Calibri" w:hAnsi="Calibri"/>
              <w:sz w:val="28"/>
              <w:szCs w:val="28"/>
            </w:rPr>
            <w:t>Stajyerin Mensup Olduğu Mühendislik Bölümü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D"/>
    <w:rsid w:val="0010159E"/>
    <w:rsid w:val="00146C07"/>
    <w:rsid w:val="001B12AF"/>
    <w:rsid w:val="001B26EF"/>
    <w:rsid w:val="001D5210"/>
    <w:rsid w:val="00220468"/>
    <w:rsid w:val="002608D7"/>
    <w:rsid w:val="00372FB8"/>
    <w:rsid w:val="00472053"/>
    <w:rsid w:val="004B7FF7"/>
    <w:rsid w:val="005E0049"/>
    <w:rsid w:val="00627859"/>
    <w:rsid w:val="006A6F6B"/>
    <w:rsid w:val="007B2AD5"/>
    <w:rsid w:val="007C471E"/>
    <w:rsid w:val="007F7DE5"/>
    <w:rsid w:val="0081663D"/>
    <w:rsid w:val="00885183"/>
    <w:rsid w:val="008D03FC"/>
    <w:rsid w:val="00916831"/>
    <w:rsid w:val="009A44CB"/>
    <w:rsid w:val="009D7BAB"/>
    <w:rsid w:val="00AE6F4B"/>
    <w:rsid w:val="00BF49FD"/>
    <w:rsid w:val="00C61720"/>
    <w:rsid w:val="00E244DB"/>
    <w:rsid w:val="00E46F9B"/>
    <w:rsid w:val="00E546E5"/>
    <w:rsid w:val="00E9579B"/>
    <w:rsid w:val="00FC0849"/>
    <w:rsid w:val="00FE3677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267E48E494CF68089CFF737C438AD">
    <w:name w:val="9E7267E48E494CF68089CFF737C438AD"/>
  </w:style>
  <w:style w:type="paragraph" w:customStyle="1" w:styleId="BBC93288BD3947D2ADAE3EE76B303271">
    <w:name w:val="BBC93288BD3947D2ADAE3EE76B303271"/>
  </w:style>
  <w:style w:type="paragraph" w:customStyle="1" w:styleId="E25F8ABACC404299914BBCB6E91C930C">
    <w:name w:val="E25F8ABACC404299914BBCB6E91C930C"/>
  </w:style>
  <w:style w:type="paragraph" w:customStyle="1" w:styleId="5C74615864D1409DB242133E5AF9BF74">
    <w:name w:val="5C74615864D1409DB242133E5AF9BF74"/>
  </w:style>
  <w:style w:type="paragraph" w:customStyle="1" w:styleId="A1F5BFA71B0644FCB74F29AB427E9C5C">
    <w:name w:val="A1F5BFA71B0644FCB74F29AB427E9C5C"/>
  </w:style>
  <w:style w:type="paragraph" w:customStyle="1" w:styleId="19B785CA27C2485DA4E6069E6DCF9DC7">
    <w:name w:val="19B785CA27C2485DA4E6069E6DCF9DC7"/>
  </w:style>
  <w:style w:type="paragraph" w:customStyle="1" w:styleId="20B006FDEF994468A5D6A3CF5D4DC338">
    <w:name w:val="20B006FDEF994468A5D6A3CF5D4DC33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56D8CA491F01459283378FFABF570BDA">
    <w:name w:val="56D8CA491F01459283378FFABF570BDA"/>
  </w:style>
  <w:style w:type="paragraph" w:customStyle="1" w:styleId="D768952916224F10BE71D98DFD8D7ECB">
    <w:name w:val="D768952916224F10BE71D98DFD8D7ECB"/>
  </w:style>
  <w:style w:type="paragraph" w:customStyle="1" w:styleId="A7CB14389A8A4A2F8A4D412CA5E81EA9">
    <w:name w:val="A7CB14389A8A4A2F8A4D412CA5E81EA9"/>
  </w:style>
  <w:style w:type="character" w:styleId="PlaceholderText">
    <w:name w:val="Placeholder Text"/>
    <w:basedOn w:val="DefaultParagraphFont"/>
    <w:uiPriority w:val="99"/>
    <w:semiHidden/>
    <w:rsid w:val="008D03FC"/>
    <w:rPr>
      <w:color w:val="595959" w:themeColor="text1" w:themeTint="A6"/>
    </w:rPr>
  </w:style>
  <w:style w:type="paragraph" w:customStyle="1" w:styleId="9577E2260F604AC6B5DCFB5D022325C2">
    <w:name w:val="9577E2260F604AC6B5DCFB5D022325C2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A4F61913D1E47568A11F1AB935D86C1">
    <w:name w:val="6A4F61913D1E47568A11F1AB935D86C1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">
    <w:name w:val="7B623A6A926344EC916E3EB230C31DF2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">
    <w:name w:val="5863A5829F5A4F5580C6A1D7E31C5BA3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">
    <w:name w:val="6D6E7FAFB8E3417FA3BBCB5715591491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">
    <w:name w:val="1875C818B1DB4752AAE5363A7F505690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">
    <w:name w:val="D7309768213748408A8A858F2B73C957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">
    <w:name w:val="60BDD73C984748639ED24DED0EE8A4F6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A4F61913D1E47568A11F1AB935D86C11">
    <w:name w:val="6A4F61913D1E47568A11F1AB935D86C1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1">
    <w:name w:val="7B623A6A926344EC916E3EB230C31DF2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1">
    <w:name w:val="5863A5829F5A4F5580C6A1D7E31C5BA3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1">
    <w:name w:val="6D6E7FAFB8E3417FA3BBCB5715591491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1">
    <w:name w:val="1875C818B1DB4752AAE5363A7F505690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1">
    <w:name w:val="D7309768213748408A8A858F2B73C957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1">
    <w:name w:val="60BDD73C984748639ED24DED0EE8A4F6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A4F61913D1E47568A11F1AB935D86C12">
    <w:name w:val="6A4F61913D1E47568A11F1AB935D86C1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2">
    <w:name w:val="7B623A6A926344EC916E3EB230C31DF2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2">
    <w:name w:val="5863A5829F5A4F5580C6A1D7E31C5BA3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2">
    <w:name w:val="6D6E7FAFB8E3417FA3BBCB5715591491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2">
    <w:name w:val="1875C818B1DB4752AAE5363A7F505690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2">
    <w:name w:val="D7309768213748408A8A858F2B73C957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2">
    <w:name w:val="60BDD73C984748639ED24DED0EE8A4F6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8A7907401B114972ADEF6A1A93BB0956">
    <w:name w:val="8A7907401B114972ADEF6A1A93BB0956"/>
    <w:rsid w:val="007B2AD5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6A4F61913D1E47568A11F1AB935D86C13">
    <w:name w:val="6A4F61913D1E47568A11F1AB935D86C1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3">
    <w:name w:val="7B623A6A926344EC916E3EB230C31DF2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3">
    <w:name w:val="5863A5829F5A4F5580C6A1D7E31C5BA3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3">
    <w:name w:val="6D6E7FAFB8E3417FA3BBCB5715591491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3">
    <w:name w:val="1875C818B1DB4752AAE5363A7F505690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3">
    <w:name w:val="D7309768213748408A8A858F2B73C957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3">
    <w:name w:val="60BDD73C984748639ED24DED0EE8A4F6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2F22AB97B16947CDA711BBF380A8D03E">
    <w:name w:val="2F22AB97B16947CDA711BBF380A8D03E"/>
    <w:rsid w:val="00472053"/>
  </w:style>
  <w:style w:type="paragraph" w:customStyle="1" w:styleId="4DE35E707DFE4142A4F08A20853F5921">
    <w:name w:val="4DE35E707DFE4142A4F08A20853F5921"/>
    <w:rsid w:val="00472053"/>
  </w:style>
  <w:style w:type="paragraph" w:customStyle="1" w:styleId="67342E4712174E8099CB63B68A9DDFED">
    <w:name w:val="67342E4712174E8099CB63B68A9DDFED"/>
    <w:rsid w:val="00472053"/>
  </w:style>
  <w:style w:type="paragraph" w:customStyle="1" w:styleId="4EBFE2F0B7AD447D86E1C25ADEF5B930">
    <w:name w:val="4EBFE2F0B7AD447D86E1C25ADEF5B930"/>
    <w:rsid w:val="00472053"/>
  </w:style>
  <w:style w:type="paragraph" w:customStyle="1" w:styleId="DBCF705317E949C3A7325A58A055A018">
    <w:name w:val="DBCF705317E949C3A7325A58A055A018"/>
    <w:rsid w:val="00472053"/>
  </w:style>
  <w:style w:type="paragraph" w:customStyle="1" w:styleId="640C2238A40E452C96C346F6B378E81B">
    <w:name w:val="640C2238A40E452C96C346F6B378E81B"/>
    <w:rsid w:val="00472053"/>
  </w:style>
  <w:style w:type="paragraph" w:customStyle="1" w:styleId="BF04236945CE492ABD5B8617800CA651">
    <w:name w:val="BF04236945CE492ABD5B8617800CA651"/>
    <w:rsid w:val="00472053"/>
  </w:style>
  <w:style w:type="paragraph" w:customStyle="1" w:styleId="87E952E2874D4097B6EB95F6CD5D844B">
    <w:name w:val="87E952E2874D4097B6EB95F6CD5D844B"/>
    <w:rsid w:val="00472053"/>
  </w:style>
  <w:style w:type="paragraph" w:customStyle="1" w:styleId="D7D72CE49EEB47DBA8AD0BB856264720">
    <w:name w:val="D7D72CE49EEB47DBA8AD0BB856264720"/>
    <w:rsid w:val="00472053"/>
  </w:style>
  <w:style w:type="paragraph" w:customStyle="1" w:styleId="3072EDBBADD14AAE99065381B13A2473">
    <w:name w:val="3072EDBBADD14AAE99065381B13A2473"/>
    <w:rsid w:val="00472053"/>
  </w:style>
  <w:style w:type="paragraph" w:customStyle="1" w:styleId="5B548252E3344CD381F81BA463ACD28A">
    <w:name w:val="5B548252E3344CD381F81BA463ACD28A"/>
    <w:rsid w:val="00472053"/>
  </w:style>
  <w:style w:type="paragraph" w:customStyle="1" w:styleId="FD0CB1F88F0D4F79B74060A2A269FB52">
    <w:name w:val="FD0CB1F88F0D4F79B74060A2A269FB52"/>
    <w:rsid w:val="00472053"/>
  </w:style>
  <w:style w:type="paragraph" w:customStyle="1" w:styleId="C4FF6B86ED8C4141A4D0DEC4C648064A">
    <w:name w:val="C4FF6B86ED8C4141A4D0DEC4C648064A"/>
    <w:rsid w:val="00472053"/>
  </w:style>
  <w:style w:type="paragraph" w:customStyle="1" w:styleId="25BC94CBD43A4E3CB7507B112F1090E5">
    <w:name w:val="25BC94CBD43A4E3CB7507B112F1090E5"/>
    <w:rsid w:val="00472053"/>
  </w:style>
  <w:style w:type="paragraph" w:customStyle="1" w:styleId="424E32C20E7F4399B75E47730A2FFC01">
    <w:name w:val="424E32C20E7F4399B75E47730A2FFC01"/>
    <w:rsid w:val="00472053"/>
  </w:style>
  <w:style w:type="paragraph" w:customStyle="1" w:styleId="B909D188069D4D508C3654A2E5607E52">
    <w:name w:val="B909D188069D4D508C3654A2E5607E52"/>
    <w:rsid w:val="00472053"/>
  </w:style>
  <w:style w:type="paragraph" w:customStyle="1" w:styleId="34F35CDE4BE141E0B0F95EC14AA199A2">
    <w:name w:val="34F35CDE4BE141E0B0F95EC14AA199A2"/>
    <w:rsid w:val="00472053"/>
  </w:style>
  <w:style w:type="paragraph" w:customStyle="1" w:styleId="6BAF2426F52E4374B37016D80253E596">
    <w:name w:val="6BAF2426F52E4374B37016D80253E596"/>
    <w:rsid w:val="00472053"/>
  </w:style>
  <w:style w:type="paragraph" w:customStyle="1" w:styleId="0451A7A6182E4835A8EA397CF5F5B08C">
    <w:name w:val="0451A7A6182E4835A8EA397CF5F5B08C"/>
    <w:rsid w:val="00472053"/>
  </w:style>
  <w:style w:type="paragraph" w:customStyle="1" w:styleId="41466A2BE8FF41B3BE4AF66BABE3ED99">
    <w:name w:val="41466A2BE8FF41B3BE4AF66BABE3ED99"/>
    <w:rsid w:val="00472053"/>
  </w:style>
  <w:style w:type="paragraph" w:customStyle="1" w:styleId="6369F7A83A984284959910AEF1AABB1E">
    <w:name w:val="6369F7A83A984284959910AEF1AABB1E"/>
    <w:rsid w:val="00472053"/>
  </w:style>
  <w:style w:type="paragraph" w:customStyle="1" w:styleId="1E9ADD16F5144827B71D946352BBF0F3">
    <w:name w:val="1E9ADD16F5144827B71D946352BBF0F3"/>
    <w:rsid w:val="00472053"/>
  </w:style>
  <w:style w:type="paragraph" w:customStyle="1" w:styleId="6DD62D368C70441B836E7113D9C65F88">
    <w:name w:val="6DD62D368C70441B836E7113D9C65F88"/>
    <w:rsid w:val="00472053"/>
  </w:style>
  <w:style w:type="paragraph" w:customStyle="1" w:styleId="6A2E41C32B3D410ABA1B7C6BD3B2D19A">
    <w:name w:val="6A2E41C32B3D410ABA1B7C6BD3B2D19A"/>
    <w:rsid w:val="00472053"/>
  </w:style>
  <w:style w:type="paragraph" w:customStyle="1" w:styleId="679293FDE94943B38871BD4D79A6EA27">
    <w:name w:val="679293FDE94943B38871BD4D79A6EA27"/>
    <w:rsid w:val="00472053"/>
  </w:style>
  <w:style w:type="paragraph" w:customStyle="1" w:styleId="C5F5D2B303CD4072A9A4FE817A4E6C24">
    <w:name w:val="C5F5D2B303CD4072A9A4FE817A4E6C24"/>
    <w:rsid w:val="00472053"/>
  </w:style>
  <w:style w:type="paragraph" w:customStyle="1" w:styleId="6A4F61913D1E47568A11F1AB935D86C14">
    <w:name w:val="6A4F61913D1E47568A11F1AB935D86C1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4">
    <w:name w:val="7B623A6A926344EC916E3EB230C31DF2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4">
    <w:name w:val="5863A5829F5A4F5580C6A1D7E31C5BA3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4">
    <w:name w:val="6D6E7FAFB8E3417FA3BBCB5715591491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4">
    <w:name w:val="1875C818B1DB4752AAE5363A7F505690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4">
    <w:name w:val="D7309768213748408A8A858F2B73C957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4">
    <w:name w:val="60BDD73C984748639ED24DED0EE8A4F6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B991D2C001614FAC9B3821F49EFE72C8">
    <w:name w:val="B991D2C001614FAC9B3821F49EFE72C8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F22AB97B16947CDA711BBF380A8D03E1">
    <w:name w:val="2F22AB97B16947CDA711BBF380A8D03E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DE35E707DFE4142A4F08A20853F59211">
    <w:name w:val="4DE35E707DFE4142A4F08A20853F5921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7342E4712174E8099CB63B68A9DDFED1">
    <w:name w:val="67342E4712174E8099CB63B68A9DDFED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EBFE2F0B7AD447D86E1C25ADEF5B9301">
    <w:name w:val="4EBFE2F0B7AD447D86E1C25ADEF5B930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DBCF705317E949C3A7325A58A055A0181">
    <w:name w:val="DBCF705317E949C3A7325A58A055A018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40C2238A40E452C96C346F6B378E81B1">
    <w:name w:val="640C2238A40E452C96C346F6B378E81B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BF04236945CE492ABD5B8617800CA6511">
    <w:name w:val="BF04236945CE492ABD5B8617800CA651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87E952E2874D4097B6EB95F6CD5D844B1">
    <w:name w:val="87E952E2874D4097B6EB95F6CD5D844B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D7D72CE49EEB47DBA8AD0BB8562647201">
    <w:name w:val="D7D72CE49EEB47DBA8AD0BB856264720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3072EDBBADD14AAE99065381B13A24731">
    <w:name w:val="3072EDBBADD14AAE99065381B13A2473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5B548252E3344CD381F81BA463ACD28A1">
    <w:name w:val="5B548252E3344CD381F81BA463ACD28A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FD0CB1F88F0D4F79B74060A2A269FB521">
    <w:name w:val="FD0CB1F88F0D4F79B74060A2A269FB52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C4FF6B86ED8C4141A4D0DEC4C648064A1">
    <w:name w:val="C4FF6B86ED8C4141A4D0DEC4C648064A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5BC94CBD43A4E3CB7507B112F1090E51">
    <w:name w:val="25BC94CBD43A4E3CB7507B112F1090E5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24E32C20E7F4399B75E47730A2FFC011">
    <w:name w:val="424E32C20E7F4399B75E47730A2FFC01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B909D188069D4D508C3654A2E5607E521">
    <w:name w:val="B909D188069D4D508C3654A2E5607E52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34F35CDE4BE141E0B0F95EC14AA199A21">
    <w:name w:val="34F35CDE4BE141E0B0F95EC14AA199A2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BAF2426F52E4374B37016D80253E5961">
    <w:name w:val="6BAF2426F52E4374B37016D80253E596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0451A7A6182E4835A8EA397CF5F5B08C1">
    <w:name w:val="0451A7A6182E4835A8EA397CF5F5B08C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1466A2BE8FF41B3BE4AF66BABE3ED991">
    <w:name w:val="41466A2BE8FF41B3BE4AF66BABE3ED99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369F7A83A984284959910AEF1AABB1E1">
    <w:name w:val="6369F7A83A984284959910AEF1AABB1E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1E9ADD16F5144827B71D946352BBF0F31">
    <w:name w:val="1E9ADD16F5144827B71D946352BBF0F3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DD62D368C70441B836E7113D9C65F881">
    <w:name w:val="6DD62D368C70441B836E7113D9C65F88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A2E41C32B3D410ABA1B7C6BD3B2D19A1">
    <w:name w:val="6A2E41C32B3D410ABA1B7C6BD3B2D19A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79293FDE94943B38871BD4D79A6EA271">
    <w:name w:val="679293FDE94943B38871BD4D79A6EA27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C5F5D2B303CD4072A9A4FE817A4E6C241">
    <w:name w:val="C5F5D2B303CD4072A9A4FE817A4E6C24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D0D14434879D4B749E22975CDED7A288">
    <w:name w:val="D0D14434879D4B749E22975CDED7A288"/>
    <w:rsid w:val="00916831"/>
  </w:style>
  <w:style w:type="paragraph" w:customStyle="1" w:styleId="FC1BE5B480AF4307A0B3A72CDE99A14A">
    <w:name w:val="FC1BE5B480AF4307A0B3A72CDE99A14A"/>
    <w:rsid w:val="004B7FF7"/>
  </w:style>
  <w:style w:type="paragraph" w:customStyle="1" w:styleId="4FFB7B46B57A4437990E5DE88DF16367">
    <w:name w:val="4FFB7B46B57A4437990E5DE88DF16367"/>
    <w:rsid w:val="00FC0849"/>
  </w:style>
  <w:style w:type="paragraph" w:customStyle="1" w:styleId="375E742519364E60B6BFBA22B42E2B09">
    <w:name w:val="375E742519364E60B6BFBA22B42E2B09"/>
    <w:rsid w:val="0010159E"/>
  </w:style>
  <w:style w:type="paragraph" w:customStyle="1" w:styleId="6A4F61913D1E47568A11F1AB935D86C15">
    <w:name w:val="6A4F61913D1E47568A11F1AB935D86C15"/>
    <w:rsid w:val="008D03F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7B623A6A926344EC916E3EB230C31DF25">
    <w:name w:val="7B623A6A926344EC916E3EB230C31DF25"/>
    <w:rsid w:val="008D03F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5863A5829F5A4F5580C6A1D7E31C5BA35">
    <w:name w:val="5863A5829F5A4F5580C6A1D7E31C5BA35"/>
    <w:rsid w:val="008D03F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D6E7FAFB8E3417FA3BBCB57155914915">
    <w:name w:val="6D6E7FAFB8E3417FA3BBCB57155914915"/>
    <w:rsid w:val="008D03F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1875C818B1DB4752AAE5363A7F5056905">
    <w:name w:val="1875C818B1DB4752AAE5363A7F5056905"/>
    <w:rsid w:val="008D03F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D7309768213748408A8A858F2B73C9575">
    <w:name w:val="D7309768213748408A8A858F2B73C9575"/>
    <w:rsid w:val="008D03F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60BDD73C984748639ED24DED0EE8A4F65">
    <w:name w:val="60BDD73C984748639ED24DED0EE8A4F65"/>
    <w:rsid w:val="008D03F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85B8-7234-49A5-9E04-A12F6924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photo.dotx</Template>
  <TotalTime>255</TotalTime>
  <Pages>30</Pages>
  <Words>264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College of Engineering Secretary</cp:lastModifiedBy>
  <cp:revision>47</cp:revision>
  <cp:lastPrinted>2018-07-18T11:04:00Z</cp:lastPrinted>
  <dcterms:created xsi:type="dcterms:W3CDTF">2018-06-21T10:20:00Z</dcterms:created>
  <dcterms:modified xsi:type="dcterms:W3CDTF">2018-11-07T13:52:00Z</dcterms:modified>
</cp:coreProperties>
</file>